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F0A" w14:textId="77777777" w:rsidR="00136D77" w:rsidRDefault="00136D77" w:rsidP="00136D77">
      <w:pPr>
        <w:jc w:val="both"/>
        <w:rPr>
          <w:rFonts w:asciiTheme="minorBidi" w:hAnsiTheme="minorBidi" w:cstheme="minorBidi"/>
          <w:b/>
          <w:bCs/>
        </w:rPr>
      </w:pPr>
      <w:r w:rsidRPr="00202D63">
        <w:rPr>
          <w:rFonts w:asciiTheme="minorBidi" w:hAnsiTheme="minorBidi" w:cstheme="minorBidi"/>
          <w:b/>
          <w:bCs/>
          <w:noProof/>
          <w:rtl/>
        </w:rPr>
        <w:drawing>
          <wp:anchor distT="0" distB="0" distL="114300" distR="114300" simplePos="0" relativeHeight="251658752" behindDoc="1" locked="0" layoutInCell="1" allowOverlap="1" wp14:anchorId="084B8F76" wp14:editId="55CB569E">
            <wp:simplePos x="0" y="0"/>
            <wp:positionH relativeFrom="column">
              <wp:posOffset>4980940</wp:posOffset>
            </wp:positionH>
            <wp:positionV relativeFrom="paragraph">
              <wp:posOffset>-967740</wp:posOffset>
            </wp:positionV>
            <wp:extent cx="1235075" cy="767715"/>
            <wp:effectExtent l="133350" t="114300" r="155575" b="16573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לט ארכיון-מוקט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767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A023E" w14:textId="77777777" w:rsidR="002D5D20" w:rsidRPr="00136D77" w:rsidRDefault="00136D77" w:rsidP="00136D77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36D77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4C6C070" wp14:editId="07D18F1D">
            <wp:simplePos x="0" y="0"/>
            <wp:positionH relativeFrom="column">
              <wp:posOffset>84455</wp:posOffset>
            </wp:positionH>
            <wp:positionV relativeFrom="paragraph">
              <wp:posOffset>-980440</wp:posOffset>
            </wp:positionV>
            <wp:extent cx="790575" cy="838200"/>
            <wp:effectExtent l="19050" t="0" r="28575" b="304800"/>
            <wp:wrapNone/>
            <wp:docPr id="4" name="תמונה 4" descr="לוגו חיבת ציון-צבע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חיבת ציון-צבעונ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20" w:rsidRPr="00136D77">
        <w:rPr>
          <w:rFonts w:asciiTheme="minorBidi" w:hAnsiTheme="minorBidi" w:cstheme="minorBidi"/>
          <w:b/>
          <w:bCs/>
          <w:sz w:val="32"/>
          <w:szCs w:val="32"/>
          <w:rtl/>
        </w:rPr>
        <w:t>שאלון</w:t>
      </w:r>
    </w:p>
    <w:p w14:paraId="1354D5AD" w14:textId="77777777" w:rsidR="00202D63" w:rsidRDefault="00202D63" w:rsidP="00FD1C0D">
      <w:pPr>
        <w:spacing w:line="480" w:lineRule="auto"/>
        <w:jc w:val="both"/>
        <w:rPr>
          <w:rFonts w:asciiTheme="minorBidi" w:hAnsiTheme="minorBidi" w:cstheme="minorBidi"/>
          <w:color w:val="FF0000"/>
          <w:rtl/>
        </w:rPr>
      </w:pPr>
    </w:p>
    <w:p w14:paraId="3895F676" w14:textId="77777777" w:rsidR="002D5D20" w:rsidRPr="00202D63" w:rsidRDefault="002D5D20" w:rsidP="00136D77">
      <w:pPr>
        <w:spacing w:line="480" w:lineRule="auto"/>
        <w:jc w:val="both"/>
        <w:rPr>
          <w:rFonts w:asciiTheme="minorBidi" w:hAnsiTheme="minorBidi" w:cstheme="minorBidi"/>
          <w:color w:val="FF0000"/>
          <w:rtl/>
        </w:rPr>
      </w:pPr>
      <w:r w:rsidRPr="00202D63">
        <w:rPr>
          <w:rFonts w:asciiTheme="minorBidi" w:hAnsiTheme="minorBidi" w:cstheme="minorBidi"/>
          <w:color w:val="FF0000"/>
          <w:rtl/>
        </w:rPr>
        <w:t>שם משפחה</w:t>
      </w:r>
      <w:r w:rsidR="00C859CD" w:rsidRPr="00202D63">
        <w:rPr>
          <w:rFonts w:asciiTheme="minorBidi" w:hAnsiTheme="minorBidi" w:cstheme="minorBidi"/>
          <w:color w:val="FF0000"/>
          <w:rtl/>
        </w:rPr>
        <w:t>:</w:t>
      </w:r>
    </w:p>
    <w:p w14:paraId="6C1CD193" w14:textId="2F1620BA" w:rsidR="002D5D20" w:rsidRPr="00063557" w:rsidRDefault="002D5D20" w:rsidP="00136D77">
      <w:pPr>
        <w:spacing w:line="480" w:lineRule="auto"/>
        <w:jc w:val="both"/>
        <w:rPr>
          <w:rFonts w:asciiTheme="minorBidi" w:hAnsiTheme="minorBidi" w:cstheme="minorBidi"/>
          <w:color w:val="000000" w:themeColor="text1"/>
          <w:rtl/>
        </w:rPr>
      </w:pPr>
      <w:r w:rsidRPr="00063557">
        <w:rPr>
          <w:rFonts w:asciiTheme="minorBidi" w:hAnsiTheme="minorBidi" w:cstheme="minorBidi"/>
          <w:color w:val="000000" w:themeColor="text1"/>
          <w:rtl/>
        </w:rPr>
        <w:t>שם ה</w:t>
      </w:r>
      <w:r w:rsidR="004957FD" w:rsidRPr="00063557">
        <w:rPr>
          <w:rFonts w:asciiTheme="minorBidi" w:hAnsiTheme="minorBidi" w:cstheme="minorBidi" w:hint="cs"/>
          <w:color w:val="000000" w:themeColor="text1"/>
          <w:rtl/>
        </w:rPr>
        <w:t>תושב</w:t>
      </w:r>
      <w:r w:rsidRPr="00063557">
        <w:rPr>
          <w:rFonts w:asciiTheme="minorBidi" w:hAnsiTheme="minorBidi" w:cstheme="minorBidi"/>
          <w:color w:val="000000" w:themeColor="text1"/>
          <w:rtl/>
        </w:rPr>
        <w:t xml:space="preserve">:          </w:t>
      </w:r>
      <w:r w:rsidR="00C859CD" w:rsidRPr="00063557">
        <w:rPr>
          <w:rFonts w:asciiTheme="minorBidi" w:hAnsiTheme="minorBidi" w:cstheme="minorBidi"/>
          <w:color w:val="000000" w:themeColor="text1"/>
          <w:rtl/>
        </w:rPr>
        <w:t xml:space="preserve">                                    </w:t>
      </w:r>
      <w:r w:rsidRPr="00063557">
        <w:rPr>
          <w:rFonts w:asciiTheme="minorBidi" w:hAnsiTheme="minorBidi" w:cstheme="minorBidi"/>
          <w:color w:val="000000" w:themeColor="text1"/>
          <w:rtl/>
        </w:rPr>
        <w:t xml:space="preserve">          </w:t>
      </w:r>
      <w:r w:rsidR="00063557">
        <w:rPr>
          <w:rFonts w:asciiTheme="minorBidi" w:hAnsiTheme="minorBidi" w:cstheme="minorBidi" w:hint="cs"/>
          <w:color w:val="000000" w:themeColor="text1"/>
          <w:rtl/>
        </w:rPr>
        <w:t xml:space="preserve">        </w:t>
      </w:r>
      <w:r w:rsidRPr="00063557">
        <w:rPr>
          <w:rFonts w:asciiTheme="minorBidi" w:hAnsiTheme="minorBidi" w:cstheme="minorBidi"/>
          <w:color w:val="000000" w:themeColor="text1"/>
          <w:rtl/>
        </w:rPr>
        <w:t xml:space="preserve">     </w:t>
      </w:r>
      <w:r w:rsidR="000E6C0B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Pr="00063557">
        <w:rPr>
          <w:rFonts w:asciiTheme="minorBidi" w:hAnsiTheme="minorBidi" w:cstheme="minorBidi"/>
          <w:color w:val="000000" w:themeColor="text1"/>
          <w:rtl/>
        </w:rPr>
        <w:t>שם ה</w:t>
      </w:r>
      <w:r w:rsidR="004957FD" w:rsidRPr="00063557">
        <w:rPr>
          <w:rFonts w:asciiTheme="minorBidi" w:hAnsiTheme="minorBidi" w:cstheme="minorBidi" w:hint="cs"/>
          <w:color w:val="000000" w:themeColor="text1"/>
          <w:rtl/>
        </w:rPr>
        <w:t>תושבת</w:t>
      </w:r>
      <w:r w:rsidRPr="00063557">
        <w:rPr>
          <w:rFonts w:asciiTheme="minorBidi" w:hAnsiTheme="minorBidi" w:cstheme="minorBidi"/>
          <w:color w:val="000000" w:themeColor="text1"/>
          <w:rtl/>
        </w:rPr>
        <w:t xml:space="preserve">: </w:t>
      </w:r>
    </w:p>
    <w:p w14:paraId="28A0E3E6" w14:textId="77777777" w:rsidR="002D5D20" w:rsidRPr="00202D63" w:rsidRDefault="002D5D20" w:rsidP="00136D77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 xml:space="preserve">תאריך לידה:    </w:t>
      </w:r>
      <w:r w:rsidR="000B593D">
        <w:rPr>
          <w:rFonts w:asciiTheme="minorBidi" w:hAnsiTheme="minorBidi" w:cstheme="minorBidi" w:hint="cs"/>
          <w:rtl/>
        </w:rPr>
        <w:t xml:space="preserve">       </w:t>
      </w:r>
      <w:r w:rsidRPr="00202D63">
        <w:rPr>
          <w:rFonts w:asciiTheme="minorBidi" w:hAnsiTheme="minorBidi" w:cstheme="minorBidi"/>
          <w:rtl/>
        </w:rPr>
        <w:t xml:space="preserve">   ה</w:t>
      </w:r>
      <w:r w:rsidR="004957FD">
        <w:rPr>
          <w:rFonts w:asciiTheme="minorBidi" w:hAnsiTheme="minorBidi" w:cstheme="minorBidi" w:hint="cs"/>
          <w:rtl/>
        </w:rPr>
        <w:t>תושב</w:t>
      </w:r>
      <w:r w:rsidRPr="00202D63">
        <w:rPr>
          <w:rFonts w:asciiTheme="minorBidi" w:hAnsiTheme="minorBidi" w:cstheme="minorBidi"/>
          <w:rtl/>
        </w:rPr>
        <w:t>:</w:t>
      </w:r>
      <w:r w:rsidR="00C859CD" w:rsidRPr="00202D63">
        <w:rPr>
          <w:rFonts w:asciiTheme="minorBidi" w:hAnsiTheme="minorBidi" w:cstheme="minorBidi"/>
          <w:rtl/>
        </w:rPr>
        <w:t xml:space="preserve">                                   </w:t>
      </w:r>
      <w:r w:rsidRPr="00202D63">
        <w:rPr>
          <w:rFonts w:asciiTheme="minorBidi" w:hAnsiTheme="minorBidi" w:cstheme="minorBidi"/>
          <w:rtl/>
        </w:rPr>
        <w:t xml:space="preserve">      </w:t>
      </w:r>
      <w:r w:rsidR="000B593D">
        <w:rPr>
          <w:rFonts w:asciiTheme="minorBidi" w:hAnsiTheme="minorBidi" w:cstheme="minorBidi" w:hint="cs"/>
          <w:rtl/>
        </w:rPr>
        <w:t xml:space="preserve">  </w:t>
      </w:r>
      <w:r w:rsidRPr="00202D63">
        <w:rPr>
          <w:rFonts w:asciiTheme="minorBidi" w:hAnsiTheme="minorBidi" w:cstheme="minorBidi"/>
          <w:rtl/>
        </w:rPr>
        <w:t xml:space="preserve"> ה</w:t>
      </w:r>
      <w:r w:rsidR="004957FD">
        <w:rPr>
          <w:rFonts w:asciiTheme="minorBidi" w:hAnsiTheme="minorBidi" w:cstheme="minorBidi" w:hint="cs"/>
          <w:rtl/>
        </w:rPr>
        <w:t>תושבת</w:t>
      </w:r>
      <w:r w:rsidRPr="00202D63">
        <w:rPr>
          <w:rFonts w:asciiTheme="minorBidi" w:hAnsiTheme="minorBidi" w:cstheme="minorBidi"/>
          <w:rtl/>
        </w:rPr>
        <w:t xml:space="preserve">: </w:t>
      </w:r>
    </w:p>
    <w:p w14:paraId="0819CBF5" w14:textId="77777777" w:rsidR="002D5D20" w:rsidRPr="00202D63" w:rsidRDefault="00C859CD" w:rsidP="00136D77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שנת ה</w:t>
      </w:r>
      <w:r w:rsidR="002D5D20" w:rsidRPr="00202D63">
        <w:rPr>
          <w:rFonts w:asciiTheme="minorBidi" w:hAnsiTheme="minorBidi" w:cstheme="minorBidi"/>
          <w:rtl/>
        </w:rPr>
        <w:t xml:space="preserve">נישואין:          </w:t>
      </w:r>
    </w:p>
    <w:p w14:paraId="60B23D69" w14:textId="77777777" w:rsidR="00C859CD" w:rsidRPr="00202D63" w:rsidRDefault="002D5D20" w:rsidP="00136D77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 xml:space="preserve">שנת התיישבות בכפר חיבת-ציון:  </w:t>
      </w:r>
    </w:p>
    <w:p w14:paraId="30EAC2F5" w14:textId="36211B03" w:rsidR="002D5D20" w:rsidRPr="00202D63" w:rsidRDefault="00C859CD" w:rsidP="00136D77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תחום מקצועי</w:t>
      </w:r>
      <w:r w:rsidR="002D5D20" w:rsidRPr="00202D63">
        <w:rPr>
          <w:rFonts w:asciiTheme="minorBidi" w:hAnsiTheme="minorBidi" w:cstheme="minorBidi"/>
          <w:rtl/>
        </w:rPr>
        <w:t xml:space="preserve">                 </w:t>
      </w:r>
      <w:r w:rsidR="004957FD" w:rsidRPr="00202D63">
        <w:rPr>
          <w:rFonts w:asciiTheme="minorBidi" w:hAnsiTheme="minorBidi" w:cstheme="minorBidi"/>
          <w:rtl/>
        </w:rPr>
        <w:t>ה</w:t>
      </w:r>
      <w:r w:rsidR="004957FD">
        <w:rPr>
          <w:rFonts w:asciiTheme="minorBidi" w:hAnsiTheme="minorBidi" w:cstheme="minorBidi" w:hint="cs"/>
          <w:rtl/>
        </w:rPr>
        <w:t>תושב</w:t>
      </w:r>
      <w:r w:rsidR="002D5D20" w:rsidRPr="00202D63">
        <w:rPr>
          <w:rFonts w:asciiTheme="minorBidi" w:hAnsiTheme="minorBidi" w:cstheme="minorBidi"/>
          <w:rtl/>
        </w:rPr>
        <w:t>:</w:t>
      </w:r>
      <w:r w:rsidRPr="00202D63">
        <w:rPr>
          <w:rFonts w:asciiTheme="minorBidi" w:hAnsiTheme="minorBidi" w:cstheme="minorBidi"/>
          <w:rtl/>
        </w:rPr>
        <w:t xml:space="preserve">                  </w:t>
      </w:r>
      <w:r w:rsidR="00B33A8C">
        <w:rPr>
          <w:rFonts w:asciiTheme="minorBidi" w:hAnsiTheme="minorBidi" w:cstheme="minorBidi" w:hint="cs"/>
          <w:rtl/>
        </w:rPr>
        <w:t xml:space="preserve">               </w:t>
      </w:r>
      <w:r w:rsidR="000E6C0B">
        <w:rPr>
          <w:rFonts w:asciiTheme="minorBidi" w:hAnsiTheme="minorBidi" w:cstheme="minorBidi" w:hint="cs"/>
          <w:rtl/>
        </w:rPr>
        <w:t xml:space="preserve">      </w:t>
      </w:r>
      <w:r w:rsidR="004957FD" w:rsidRPr="00202D63">
        <w:rPr>
          <w:rFonts w:asciiTheme="minorBidi" w:hAnsiTheme="minorBidi" w:cstheme="minorBidi"/>
          <w:rtl/>
        </w:rPr>
        <w:t>ה</w:t>
      </w:r>
      <w:r w:rsidR="004957FD">
        <w:rPr>
          <w:rFonts w:asciiTheme="minorBidi" w:hAnsiTheme="minorBidi" w:cstheme="minorBidi" w:hint="cs"/>
          <w:rtl/>
        </w:rPr>
        <w:t>תושבת</w:t>
      </w:r>
      <w:r w:rsidR="002D5D20" w:rsidRPr="00202D63">
        <w:rPr>
          <w:rFonts w:asciiTheme="minorBidi" w:hAnsiTheme="minorBidi" w:cstheme="minorBidi"/>
          <w:rtl/>
        </w:rPr>
        <w:t xml:space="preserve">: </w:t>
      </w:r>
    </w:p>
    <w:p w14:paraId="3945F45D" w14:textId="77777777" w:rsidR="00063557" w:rsidRDefault="00063557" w:rsidP="00136D77">
      <w:pPr>
        <w:spacing w:line="480" w:lineRule="auto"/>
        <w:jc w:val="both"/>
        <w:rPr>
          <w:rFonts w:asciiTheme="minorBidi" w:hAnsiTheme="minorBidi" w:cstheme="minorBidi"/>
          <w:rtl/>
        </w:rPr>
      </w:pPr>
    </w:p>
    <w:p w14:paraId="4BBC78F0" w14:textId="77777777" w:rsidR="002D5D20" w:rsidRPr="00202D63" w:rsidRDefault="002D5D20" w:rsidP="00136D77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שמות הילדים ותאריך לידתם:</w:t>
      </w:r>
    </w:p>
    <w:p w14:paraId="18787145" w14:textId="77777777" w:rsidR="002D5D20" w:rsidRPr="00202D63" w:rsidRDefault="002D5D20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______________________                         ______________________</w:t>
      </w:r>
    </w:p>
    <w:p w14:paraId="5F9E34FD" w14:textId="77777777" w:rsidR="002D5D20" w:rsidRPr="00202D63" w:rsidRDefault="002D5D20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______________________                         ______________________</w:t>
      </w:r>
    </w:p>
    <w:p w14:paraId="5363AE58" w14:textId="77777777" w:rsidR="002D5D20" w:rsidRPr="00202D63" w:rsidRDefault="002D5D20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______________________                         ______________________</w:t>
      </w:r>
    </w:p>
    <w:p w14:paraId="3224370B" w14:textId="77777777" w:rsidR="002D5D20" w:rsidRPr="00202D63" w:rsidRDefault="002D5D20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______________________                         ______________________</w:t>
      </w:r>
    </w:p>
    <w:p w14:paraId="32606901" w14:textId="77777777" w:rsidR="002D5D20" w:rsidRPr="00202D63" w:rsidRDefault="002D5D20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______________________                         ______________________</w:t>
      </w:r>
    </w:p>
    <w:p w14:paraId="37A91432" w14:textId="77777777" w:rsidR="002D5D20" w:rsidRPr="00202D63" w:rsidRDefault="002D5D20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______________________                         ______________________</w:t>
      </w:r>
    </w:p>
    <w:p w14:paraId="6C788AEB" w14:textId="77777777" w:rsidR="002D5D20" w:rsidRPr="00202D63" w:rsidRDefault="002D5D20" w:rsidP="00383E8F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הערות: __________________________________________________________________</w:t>
      </w:r>
    </w:p>
    <w:p w14:paraId="67764185" w14:textId="77777777" w:rsidR="002D5D20" w:rsidRDefault="002D5D20" w:rsidP="00383E8F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 xml:space="preserve">             __________________________________________________________________</w:t>
      </w:r>
    </w:p>
    <w:p w14:paraId="3EBC77BD" w14:textId="77777777" w:rsidR="00383E8F" w:rsidRPr="00202D63" w:rsidRDefault="00383E8F" w:rsidP="00383E8F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F4A6121" w14:textId="77777777" w:rsidR="002D5D20" w:rsidRPr="00202D63" w:rsidRDefault="002D5D20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>*** י</w:t>
      </w:r>
      <w:r w:rsidR="005833DB" w:rsidRPr="00202D63">
        <w:rPr>
          <w:rFonts w:asciiTheme="minorBidi" w:hAnsiTheme="minorBidi" w:cstheme="minorBidi"/>
          <w:rtl/>
        </w:rPr>
        <w:t>ש למלא רק שדות רלוונטיים למשפחה</w:t>
      </w:r>
    </w:p>
    <w:p w14:paraId="437D162A" w14:textId="77777777" w:rsidR="002D5D20" w:rsidRDefault="002D5D20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  <w:rtl/>
        </w:rPr>
        <w:t xml:space="preserve">*** את הקובץ המלא יש לשלוח לכתובת: </w:t>
      </w:r>
      <w:r w:rsidR="003215EC" w:rsidRPr="0029785B">
        <w:rPr>
          <w:rFonts w:asciiTheme="minorBidi" w:hAnsiTheme="minorBidi" w:cstheme="minorBidi"/>
        </w:rPr>
        <w:t>hibatzionarchive@gmail.com</w:t>
      </w:r>
    </w:p>
    <w:p w14:paraId="30C827AB" w14:textId="77777777" w:rsidR="003215EC" w:rsidRPr="00202D63" w:rsidRDefault="003215EC" w:rsidP="00FD1C0D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תמונות ניתן למסור בספרייה או בתיבת הדואר של מזכירות הכפר במעטפה עם ציון שם המשפחה.</w:t>
      </w:r>
    </w:p>
    <w:p w14:paraId="09A69FDE" w14:textId="2EFBA9BF" w:rsidR="000953B9" w:rsidRDefault="002D5D20" w:rsidP="00136D77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202D63">
        <w:rPr>
          <w:rFonts w:asciiTheme="minorBidi" w:hAnsiTheme="minorBidi" w:cstheme="minorBidi"/>
        </w:rPr>
        <w:t xml:space="preserve">                                                                        </w:t>
      </w:r>
      <w:r w:rsidRPr="00202D63">
        <w:rPr>
          <w:rFonts w:asciiTheme="minorBidi" w:hAnsiTheme="minorBidi" w:cstheme="minorBidi"/>
          <w:rtl/>
        </w:rPr>
        <w:t xml:space="preserve">                            תודה</w:t>
      </w:r>
      <w:r w:rsidR="000E6C0B">
        <w:rPr>
          <w:rFonts w:asciiTheme="minorBidi" w:hAnsiTheme="minorBidi" w:cstheme="minorBidi" w:hint="cs"/>
          <w:rtl/>
        </w:rPr>
        <w:t>,</w:t>
      </w:r>
    </w:p>
    <w:p w14:paraId="584FCBD5" w14:textId="77777777" w:rsidR="00063557" w:rsidRPr="00202D63" w:rsidRDefault="00063557" w:rsidP="00136D77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                                                                                       צביה ולנה</w:t>
      </w:r>
    </w:p>
    <w:sectPr w:rsidR="00063557" w:rsidRPr="00202D63" w:rsidSect="00136D77">
      <w:headerReference w:type="default" r:id="rId8"/>
      <w:footerReference w:type="default" r:id="rId9"/>
      <w:pgSz w:w="11906" w:h="16838"/>
      <w:pgMar w:top="405" w:right="1416" w:bottom="1440" w:left="156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CA18" w14:textId="77777777" w:rsidR="00B92119" w:rsidRDefault="00B92119">
      <w:r>
        <w:separator/>
      </w:r>
    </w:p>
  </w:endnote>
  <w:endnote w:type="continuationSeparator" w:id="0">
    <w:p w14:paraId="525945A2" w14:textId="77777777" w:rsidR="00B92119" w:rsidRDefault="00B9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EBE4" w14:textId="77777777" w:rsidR="00D923D8" w:rsidRPr="00177D3E" w:rsidRDefault="00177D3E" w:rsidP="00177D3E">
    <w:pPr>
      <w:pStyle w:val="a3"/>
      <w:tabs>
        <w:tab w:val="clear" w:pos="4153"/>
      </w:tabs>
      <w:jc w:val="center"/>
      <w:rPr>
        <w:rFonts w:ascii="Gisha" w:hAnsi="Gisha" w:cs="Gisha"/>
        <w:sz w:val="22"/>
        <w:szCs w:val="22"/>
        <w:rtl/>
      </w:rPr>
    </w:pPr>
    <w:r>
      <w:rPr>
        <w:rFonts w:ascii="Gisha" w:hAnsi="Gisha" w:cs="Gish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1C21B" wp14:editId="22606C63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143500" cy="0"/>
              <wp:effectExtent l="9525" t="15875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E578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40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" strokeweight="1.5pt"/>
          </w:pict>
        </mc:Fallback>
      </mc:AlternateContent>
    </w:r>
    <w:r w:rsidRPr="00177D3E">
      <w:rPr>
        <w:rFonts w:ascii="Gisha" w:hAnsi="Gisha" w:cs="Gisha"/>
        <w:sz w:val="22"/>
        <w:szCs w:val="22"/>
        <w:rtl/>
      </w:rPr>
      <w:t>ארכיון</w:t>
    </w:r>
    <w:r w:rsidR="00D923D8" w:rsidRPr="00177D3E">
      <w:rPr>
        <w:rFonts w:ascii="Gisha" w:hAnsi="Gisha" w:cs="Gisha"/>
        <w:sz w:val="22"/>
        <w:szCs w:val="22"/>
        <w:rtl/>
      </w:rPr>
      <w:t xml:space="preserve"> חיבת ציון, מיקוד 38885        טלפון: 04-6365</w:t>
    </w:r>
    <w:r w:rsidRPr="00177D3E">
      <w:rPr>
        <w:rFonts w:ascii="Gisha" w:hAnsi="Gisha" w:cs="Gisha"/>
        <w:sz w:val="22"/>
        <w:szCs w:val="22"/>
        <w:rtl/>
      </w:rPr>
      <w:t>152</w:t>
    </w:r>
    <w:r w:rsidR="00D923D8" w:rsidRPr="00177D3E">
      <w:rPr>
        <w:rFonts w:ascii="Gisha" w:hAnsi="Gisha" w:cs="Gisha"/>
        <w:sz w:val="22"/>
        <w:szCs w:val="22"/>
        <w:rtl/>
      </w:rPr>
      <w:t xml:space="preserve">           </w:t>
    </w:r>
  </w:p>
  <w:p w14:paraId="35024A0B" w14:textId="77777777" w:rsidR="00D923D8" w:rsidRDefault="00177D3E" w:rsidP="00177D3E">
    <w:pPr>
      <w:pStyle w:val="a3"/>
      <w:tabs>
        <w:tab w:val="clear" w:pos="4153"/>
      </w:tabs>
      <w:bidi w:val="0"/>
      <w:jc w:val="center"/>
      <w:rPr>
        <w:rFonts w:ascii="Gisha" w:hAnsi="Gisha" w:cs="Gisha"/>
        <w:sz w:val="22"/>
        <w:szCs w:val="22"/>
        <w:rtl/>
      </w:rPr>
    </w:pPr>
    <w:r w:rsidRPr="00177D3E">
      <w:rPr>
        <w:rFonts w:ascii="Gisha" w:hAnsi="Gisha" w:cs="Gisha"/>
        <w:sz w:val="22"/>
        <w:szCs w:val="22"/>
        <w:rtl/>
      </w:rPr>
      <w:t xml:space="preserve">   </w:t>
    </w:r>
    <w:r w:rsidRPr="00177D3E">
      <w:rPr>
        <w:rFonts w:ascii="Gisha" w:hAnsi="Gisha" w:cs="Gisha"/>
        <w:sz w:val="22"/>
        <w:szCs w:val="22"/>
      </w:rPr>
      <w:t xml:space="preserve">hibatzionarchive@gmail.com   </w:t>
    </w:r>
    <w:r w:rsidRPr="00177D3E">
      <w:rPr>
        <w:rFonts w:ascii="Gisha" w:hAnsi="Gisha" w:cs="Gisha"/>
        <w:sz w:val="22"/>
        <w:szCs w:val="22"/>
        <w:rtl/>
      </w:rPr>
      <w:t>דוא"ל</w:t>
    </w:r>
  </w:p>
  <w:p w14:paraId="33DF5506" w14:textId="77777777" w:rsidR="004B73BF" w:rsidRPr="00177D3E" w:rsidRDefault="004B73BF" w:rsidP="004B73BF">
    <w:pPr>
      <w:pStyle w:val="a3"/>
      <w:tabs>
        <w:tab w:val="clear" w:pos="4153"/>
      </w:tabs>
      <w:bidi w:val="0"/>
      <w:jc w:val="center"/>
      <w:rPr>
        <w:rFonts w:ascii="Gisha" w:hAnsi="Gisha" w:cs="Gisha"/>
        <w:sz w:val="22"/>
        <w:szCs w:val="22"/>
      </w:rPr>
    </w:pPr>
    <w:r>
      <w:rPr>
        <w:rFonts w:ascii="Gisha" w:hAnsi="Gisha" w:cs="Gisha" w:hint="cs"/>
        <w:sz w:val="22"/>
        <w:szCs w:val="22"/>
        <w:rtl/>
      </w:rPr>
      <w:t xml:space="preserve">אתר הארכיון: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11F6" w14:textId="77777777" w:rsidR="00B92119" w:rsidRDefault="00B92119">
      <w:r>
        <w:separator/>
      </w:r>
    </w:p>
  </w:footnote>
  <w:footnote w:type="continuationSeparator" w:id="0">
    <w:p w14:paraId="037DE197" w14:textId="77777777" w:rsidR="00B92119" w:rsidRDefault="00B9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D381" w14:textId="77777777" w:rsidR="00136D77" w:rsidRDefault="00136D77" w:rsidP="005A7F6C">
    <w:pPr>
      <w:pStyle w:val="a3"/>
      <w:tabs>
        <w:tab w:val="clear" w:pos="4153"/>
      </w:tabs>
      <w:ind w:firstLine="2160"/>
      <w:rPr>
        <w:rFonts w:cs="David"/>
        <w:b/>
        <w:bCs/>
        <w:sz w:val="32"/>
        <w:szCs w:val="32"/>
        <w:rtl/>
      </w:rPr>
    </w:pPr>
  </w:p>
  <w:p w14:paraId="08B8F5ED" w14:textId="77777777" w:rsidR="00D923D8" w:rsidRPr="009C2576" w:rsidRDefault="005A7F6C" w:rsidP="005A7F6C">
    <w:pPr>
      <w:pStyle w:val="a3"/>
      <w:tabs>
        <w:tab w:val="clear" w:pos="4153"/>
      </w:tabs>
      <w:ind w:firstLine="2160"/>
      <w:rPr>
        <w:rFonts w:cs="David"/>
        <w:b/>
        <w:bCs/>
        <w:sz w:val="32"/>
        <w:szCs w:val="32"/>
        <w:rtl/>
      </w:rPr>
    </w:pPr>
    <w:r>
      <w:rPr>
        <w:rFonts w:cs="David" w:hint="cs"/>
        <w:b/>
        <w:bCs/>
        <w:sz w:val="32"/>
        <w:szCs w:val="32"/>
        <w:rtl/>
      </w:rPr>
      <w:t xml:space="preserve">     </w:t>
    </w:r>
    <w:r w:rsidR="00177D3E">
      <w:rPr>
        <w:rFonts w:cs="David" w:hint="cs"/>
        <w:b/>
        <w:bCs/>
        <w:sz w:val="32"/>
        <w:szCs w:val="32"/>
        <w:rtl/>
      </w:rPr>
      <w:t>ארכיון</w:t>
    </w:r>
    <w:r>
      <w:rPr>
        <w:rFonts w:cs="David" w:hint="cs"/>
        <w:b/>
        <w:bCs/>
        <w:sz w:val="32"/>
        <w:szCs w:val="32"/>
        <w:rtl/>
      </w:rPr>
      <w:t xml:space="preserve"> ומוזיאון</w:t>
    </w:r>
    <w:r w:rsidR="00D923D8" w:rsidRPr="009C2576">
      <w:rPr>
        <w:rFonts w:cs="David" w:hint="cs"/>
        <w:b/>
        <w:bCs/>
        <w:sz w:val="32"/>
        <w:szCs w:val="32"/>
        <w:rtl/>
      </w:rPr>
      <w:t xml:space="preserve"> חיבת ציון</w:t>
    </w:r>
  </w:p>
  <w:p w14:paraId="3ABF3487" w14:textId="77777777" w:rsidR="00D923D8" w:rsidRPr="009C2576" w:rsidRDefault="00380440" w:rsidP="00380440">
    <w:pPr>
      <w:pStyle w:val="a3"/>
      <w:tabs>
        <w:tab w:val="clear" w:pos="4153"/>
      </w:tabs>
      <w:ind w:firstLine="26"/>
      <w:rPr>
        <w:rFonts w:cs="David"/>
        <w:u w:val="single"/>
        <w:rtl/>
      </w:rPr>
    </w:pPr>
    <w:r>
      <w:rPr>
        <w:rFonts w:cs="David" w:hint="cs"/>
        <w:rtl/>
      </w:rPr>
      <w:t xml:space="preserve">                                                                </w:t>
    </w:r>
    <w:r w:rsidR="00177D3E">
      <w:rPr>
        <w:rFonts w:cs="David" w:hint="cs"/>
        <w:rtl/>
      </w:rPr>
      <w:t>כפר חיבת-ציון</w:t>
    </w:r>
  </w:p>
  <w:p w14:paraId="544EF80F" w14:textId="77777777" w:rsidR="00202D63" w:rsidRDefault="00D923D8" w:rsidP="009C2576">
    <w:pPr>
      <w:pStyle w:val="a3"/>
      <w:tabs>
        <w:tab w:val="clear" w:pos="4153"/>
      </w:tabs>
      <w:ind w:firstLine="26"/>
      <w:rPr>
        <w:rtl/>
      </w:rPr>
    </w:pPr>
    <w:r>
      <w:rPr>
        <w:rFonts w:hint="cs"/>
        <w:rtl/>
      </w:rPr>
      <w:t xml:space="preserve">                        </w:t>
    </w:r>
  </w:p>
  <w:p w14:paraId="748F2931" w14:textId="77777777" w:rsidR="00202D63" w:rsidRDefault="00202D63" w:rsidP="009C2576">
    <w:pPr>
      <w:pStyle w:val="a3"/>
      <w:tabs>
        <w:tab w:val="clear" w:pos="4153"/>
      </w:tabs>
      <w:ind w:firstLine="26"/>
      <w:rPr>
        <w:rtl/>
      </w:rPr>
    </w:pPr>
  </w:p>
  <w:p w14:paraId="332C4386" w14:textId="77777777" w:rsidR="00D923D8" w:rsidRPr="00D0587D" w:rsidRDefault="00D923D8" w:rsidP="009C2576">
    <w:pPr>
      <w:pStyle w:val="a3"/>
      <w:tabs>
        <w:tab w:val="clear" w:pos="4153"/>
      </w:tabs>
      <w:ind w:firstLine="26"/>
      <w:rPr>
        <w:b/>
        <w:bCs/>
        <w:u w:val="single"/>
      </w:rPr>
    </w:pPr>
    <w:r>
      <w:rPr>
        <w:rFonts w:hint="cs"/>
        <w:rtl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D"/>
    <w:rsid w:val="00037173"/>
    <w:rsid w:val="00063557"/>
    <w:rsid w:val="0006558F"/>
    <w:rsid w:val="000953B9"/>
    <w:rsid w:val="000B593D"/>
    <w:rsid w:val="000E1633"/>
    <w:rsid w:val="000E6C0B"/>
    <w:rsid w:val="00112A6F"/>
    <w:rsid w:val="001230CD"/>
    <w:rsid w:val="00136D77"/>
    <w:rsid w:val="00171A59"/>
    <w:rsid w:val="00177D3E"/>
    <w:rsid w:val="00201D8A"/>
    <w:rsid w:val="00202D63"/>
    <w:rsid w:val="00234DB5"/>
    <w:rsid w:val="00235B6B"/>
    <w:rsid w:val="00253C43"/>
    <w:rsid w:val="0029785B"/>
    <w:rsid w:val="002A0D15"/>
    <w:rsid w:val="002D2ECE"/>
    <w:rsid w:val="002D5D20"/>
    <w:rsid w:val="00301861"/>
    <w:rsid w:val="003215EC"/>
    <w:rsid w:val="00375555"/>
    <w:rsid w:val="00380440"/>
    <w:rsid w:val="00383E8F"/>
    <w:rsid w:val="003A5FC2"/>
    <w:rsid w:val="003E5B3B"/>
    <w:rsid w:val="00463CCC"/>
    <w:rsid w:val="004957FD"/>
    <w:rsid w:val="004B73BF"/>
    <w:rsid w:val="004C116D"/>
    <w:rsid w:val="004C53F5"/>
    <w:rsid w:val="004C5B6B"/>
    <w:rsid w:val="004D7DA0"/>
    <w:rsid w:val="00503C53"/>
    <w:rsid w:val="005221CB"/>
    <w:rsid w:val="005355F5"/>
    <w:rsid w:val="00573D7D"/>
    <w:rsid w:val="005833DB"/>
    <w:rsid w:val="005A7F6C"/>
    <w:rsid w:val="005B0A2B"/>
    <w:rsid w:val="00646D5A"/>
    <w:rsid w:val="006B76CC"/>
    <w:rsid w:val="006F3373"/>
    <w:rsid w:val="007C5682"/>
    <w:rsid w:val="007D3694"/>
    <w:rsid w:val="008A79B2"/>
    <w:rsid w:val="00910FE4"/>
    <w:rsid w:val="00951482"/>
    <w:rsid w:val="009647A0"/>
    <w:rsid w:val="009C2576"/>
    <w:rsid w:val="009E5114"/>
    <w:rsid w:val="00A14122"/>
    <w:rsid w:val="00A51C7E"/>
    <w:rsid w:val="00A63841"/>
    <w:rsid w:val="00A6632E"/>
    <w:rsid w:val="00B23B6E"/>
    <w:rsid w:val="00B33A8C"/>
    <w:rsid w:val="00B60722"/>
    <w:rsid w:val="00B92119"/>
    <w:rsid w:val="00BD721A"/>
    <w:rsid w:val="00C54CB9"/>
    <w:rsid w:val="00C66EFD"/>
    <w:rsid w:val="00C859CD"/>
    <w:rsid w:val="00CA23DD"/>
    <w:rsid w:val="00CA6C3E"/>
    <w:rsid w:val="00CD59AB"/>
    <w:rsid w:val="00CE5C0A"/>
    <w:rsid w:val="00D0587D"/>
    <w:rsid w:val="00D3385C"/>
    <w:rsid w:val="00D77353"/>
    <w:rsid w:val="00D923D8"/>
    <w:rsid w:val="00DF24E8"/>
    <w:rsid w:val="00E45AF9"/>
    <w:rsid w:val="00EA49EA"/>
    <w:rsid w:val="00ED1F0C"/>
    <w:rsid w:val="00EE0ACF"/>
    <w:rsid w:val="00EE1401"/>
    <w:rsid w:val="00EF6A37"/>
    <w:rsid w:val="00F532DD"/>
    <w:rsid w:val="00F67E2D"/>
    <w:rsid w:val="00FD1C0D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9859F"/>
  <w15:docId w15:val="{1539DFE5-9EE3-4570-846E-A3EDD32A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87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0587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CB9"/>
    <w:rPr>
      <w:rFonts w:ascii="Tahoma" w:hAnsi="Tahoma" w:cs="Tahoma"/>
      <w:sz w:val="16"/>
      <w:szCs w:val="16"/>
    </w:rPr>
  </w:style>
  <w:style w:type="character" w:styleId="Hyperlink">
    <w:name w:val="Hyperlink"/>
    <w:rsid w:val="0050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513;&#1493;&#1500;&#1495;&#1503;%20&#1492;&#1506;&#1489;&#1493;&#1491;&#1492;\&#1502;&#1505;&#1502;&#1498;%20&#1500;&#1493;&#1490;&#1493;%20&#1495;&#1497;&#1489;&#1514;%20&#1510;&#1497;&#1493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לוגו חיבת ציון</Template>
  <TotalTime>1</TotalTime>
  <Pages>1</Pages>
  <Words>221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Lana</cp:lastModifiedBy>
  <cp:revision>2</cp:revision>
  <cp:lastPrinted>2021-06-04T11:17:00Z</cp:lastPrinted>
  <dcterms:created xsi:type="dcterms:W3CDTF">2022-06-09T10:35:00Z</dcterms:created>
  <dcterms:modified xsi:type="dcterms:W3CDTF">2022-06-09T10:35:00Z</dcterms:modified>
</cp:coreProperties>
</file>